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16" w:rsidRPr="00976932" w:rsidRDefault="00B03D16" w:rsidP="006A6FA1">
      <w:pPr>
        <w:shd w:val="clear" w:color="auto" w:fill="FFFFFF"/>
        <w:spacing w:line="235" w:lineRule="exact"/>
        <w:ind w:firstLine="240"/>
        <w:jc w:val="center"/>
        <w:rPr>
          <w:rFonts w:ascii="Castellar" w:hAnsi="Castellar" w:cs="Times New Roman"/>
          <w:b/>
          <w:sz w:val="36"/>
          <w:szCs w:val="36"/>
        </w:rPr>
      </w:pPr>
      <w:r w:rsidRPr="00976932">
        <w:rPr>
          <w:rFonts w:ascii="Times New Roman" w:hAnsi="Times New Roman" w:cs="Times New Roman"/>
          <w:b/>
          <w:sz w:val="36"/>
          <w:szCs w:val="36"/>
        </w:rPr>
        <w:t>Рекомендации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 </w:t>
      </w:r>
      <w:r w:rsidRPr="00976932">
        <w:rPr>
          <w:rFonts w:ascii="Times New Roman" w:hAnsi="Times New Roman" w:cs="Times New Roman"/>
          <w:b/>
          <w:sz w:val="36"/>
          <w:szCs w:val="36"/>
        </w:rPr>
        <w:t>родителям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</w:p>
    <w:p w:rsidR="00B03D16" w:rsidRPr="00976932" w:rsidRDefault="00B03D16" w:rsidP="006A6FA1">
      <w:pPr>
        <w:shd w:val="clear" w:color="auto" w:fill="FFFFFF"/>
        <w:spacing w:line="235" w:lineRule="exact"/>
        <w:ind w:firstLine="240"/>
        <w:jc w:val="center"/>
        <w:rPr>
          <w:rFonts w:ascii="Castellar" w:hAnsi="Castellar" w:cs="Times New Roman"/>
          <w:b/>
          <w:sz w:val="36"/>
          <w:szCs w:val="36"/>
        </w:rPr>
      </w:pPr>
      <w:r w:rsidRPr="00976932">
        <w:rPr>
          <w:rFonts w:ascii="Times New Roman" w:hAnsi="Times New Roman" w:cs="Times New Roman"/>
          <w:b/>
          <w:sz w:val="36"/>
          <w:szCs w:val="36"/>
        </w:rPr>
        <w:t>о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приемах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и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методах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формирования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</w:p>
    <w:p w:rsidR="00B03D16" w:rsidRPr="00976932" w:rsidRDefault="00B03D16" w:rsidP="006A6FA1">
      <w:pPr>
        <w:shd w:val="clear" w:color="auto" w:fill="FFFFFF"/>
        <w:spacing w:line="235" w:lineRule="exact"/>
        <w:ind w:firstLine="240"/>
        <w:jc w:val="center"/>
        <w:rPr>
          <w:rFonts w:ascii="Castellar" w:hAnsi="Castellar" w:cs="Times New Roman"/>
          <w:b/>
          <w:sz w:val="36"/>
          <w:szCs w:val="36"/>
        </w:rPr>
      </w:pPr>
      <w:r w:rsidRPr="00976932">
        <w:rPr>
          <w:rFonts w:ascii="Times New Roman" w:hAnsi="Times New Roman" w:cs="Times New Roman"/>
          <w:b/>
          <w:sz w:val="36"/>
          <w:szCs w:val="36"/>
        </w:rPr>
        <w:t>у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детей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знаний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правил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дорожного</w:t>
      </w:r>
      <w:r w:rsidRPr="00976932">
        <w:rPr>
          <w:rFonts w:ascii="Castellar" w:hAnsi="Castellar" w:cs="Times New Roman"/>
          <w:b/>
          <w:sz w:val="36"/>
          <w:szCs w:val="36"/>
        </w:rPr>
        <w:t xml:space="preserve"> </w:t>
      </w:r>
      <w:r w:rsidRPr="00976932">
        <w:rPr>
          <w:rFonts w:ascii="Times New Roman" w:hAnsi="Times New Roman" w:cs="Times New Roman"/>
          <w:b/>
          <w:sz w:val="36"/>
          <w:szCs w:val="36"/>
        </w:rPr>
        <w:t>движения</w:t>
      </w:r>
    </w:p>
    <w:p w:rsidR="00B03D16" w:rsidRPr="006A6FA1" w:rsidRDefault="00B03D16" w:rsidP="006A6FA1">
      <w:pPr>
        <w:shd w:val="clear" w:color="auto" w:fill="FFFFFF"/>
        <w:spacing w:line="235" w:lineRule="exact"/>
        <w:ind w:firstLine="240"/>
        <w:jc w:val="center"/>
        <w:rPr>
          <w:sz w:val="32"/>
          <w:szCs w:val="32"/>
        </w:rPr>
      </w:pPr>
    </w:p>
    <w:p w:rsidR="00B03D16" w:rsidRDefault="00B03D16" w:rsidP="006A6FA1">
      <w:pPr>
        <w:shd w:val="clear" w:color="auto" w:fill="FFFFFF"/>
        <w:spacing w:line="235" w:lineRule="exact"/>
        <w:ind w:firstLine="240"/>
        <w:rPr>
          <w:rFonts w:ascii="Times New Roman" w:hAnsi="Times New Roman" w:cs="Times New Roman"/>
          <w:b/>
          <w:color w:val="000000"/>
          <w:spacing w:val="-25"/>
          <w:sz w:val="32"/>
          <w:szCs w:val="32"/>
        </w:rPr>
      </w:pPr>
    </w:p>
    <w:p w:rsidR="00B03D16" w:rsidRPr="00474F6B" w:rsidRDefault="00B03D16" w:rsidP="006A6FA1">
      <w:pPr>
        <w:shd w:val="clear" w:color="auto" w:fill="FFFFFF"/>
        <w:spacing w:line="235" w:lineRule="exact"/>
        <w:ind w:firstLine="240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74F6B">
        <w:rPr>
          <w:rFonts w:ascii="Times New Roman" w:hAnsi="Times New Roman" w:cs="Times New Roman"/>
          <w:b/>
          <w:color w:val="000000"/>
          <w:spacing w:val="-25"/>
          <w:sz w:val="24"/>
          <w:szCs w:val="24"/>
        </w:rPr>
        <w:t>При  выходе  из  дома</w:t>
      </w:r>
    </w:p>
    <w:p w:rsidR="00B03D16" w:rsidRPr="00474F6B" w:rsidRDefault="00B03D16" w:rsidP="006A6FA1">
      <w:pPr>
        <w:numPr>
          <w:ilvl w:val="0"/>
          <w:numId w:val="1"/>
        </w:numPr>
        <w:shd w:val="clear" w:color="auto" w:fill="FFFFFF"/>
        <w:tabs>
          <w:tab w:val="left" w:pos="701"/>
          <w:tab w:val="left" w:pos="9781"/>
        </w:tabs>
        <w:spacing w:before="302"/>
        <w:ind w:firstLine="232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У подъезда обратите внимание ребен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ка: не приближается ли к вам автомобиль,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мотоцикл, мопед, велосипед?</w:t>
      </w:r>
    </w:p>
    <w:p w:rsidR="00B03D16" w:rsidRPr="00474F6B" w:rsidRDefault="00B03D16" w:rsidP="006A6FA1">
      <w:pPr>
        <w:numPr>
          <w:ilvl w:val="0"/>
          <w:numId w:val="1"/>
        </w:numPr>
        <w:shd w:val="clear" w:color="auto" w:fill="FFFFFF"/>
        <w:tabs>
          <w:tab w:val="left" w:pos="701"/>
          <w:tab w:val="left" w:pos="9781"/>
        </w:tabs>
        <w:spacing w:before="10"/>
        <w:ind w:firstLine="232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Если у подъезда растут деревья, закры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вающие обзор, оглянитесь: нет ли за пре</w:t>
      </w: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пятствием скрытой опасности?</w:t>
      </w:r>
    </w:p>
    <w:p w:rsidR="00B03D16" w:rsidRPr="00474F6B" w:rsidRDefault="00B03D16" w:rsidP="0048322D">
      <w:pPr>
        <w:shd w:val="clear" w:color="auto" w:fill="FFFFFF"/>
        <w:tabs>
          <w:tab w:val="left" w:pos="701"/>
          <w:tab w:val="left" w:pos="9781"/>
        </w:tabs>
        <w:spacing w:before="10" w:line="235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3D16" w:rsidRPr="00474F6B" w:rsidRDefault="00B03D16" w:rsidP="0048322D">
      <w:pPr>
        <w:shd w:val="clear" w:color="auto" w:fill="FFFFFF"/>
        <w:tabs>
          <w:tab w:val="left" w:pos="701"/>
          <w:tab w:val="left" w:pos="9781"/>
        </w:tabs>
        <w:spacing w:before="10" w:line="235" w:lineRule="exac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B03D16" w:rsidRPr="00474F6B" w:rsidRDefault="00B03D16" w:rsidP="0048322D">
      <w:pPr>
        <w:shd w:val="clear" w:color="auto" w:fill="FFFFFF"/>
        <w:tabs>
          <w:tab w:val="left" w:pos="701"/>
          <w:tab w:val="left" w:pos="9781"/>
        </w:tabs>
        <w:spacing w:before="10" w:line="235" w:lineRule="exac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B03D16" w:rsidRPr="00474F6B" w:rsidRDefault="00B03D16" w:rsidP="006A6FA1">
      <w:pPr>
        <w:tabs>
          <w:tab w:val="left" w:pos="9781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74F6B">
        <w:rPr>
          <w:rFonts w:ascii="Times New Roman" w:hAnsi="Times New Roman" w:cs="Times New Roman"/>
          <w:b/>
          <w:sz w:val="24"/>
          <w:szCs w:val="24"/>
        </w:rPr>
        <w:t>Готовясь перейти дорогу</w:t>
      </w:r>
    </w:p>
    <w:p w:rsidR="00B03D16" w:rsidRPr="00474F6B" w:rsidRDefault="00B03D16" w:rsidP="006A6FA1">
      <w:pPr>
        <w:numPr>
          <w:ilvl w:val="0"/>
          <w:numId w:val="2"/>
        </w:numPr>
        <w:shd w:val="clear" w:color="auto" w:fill="FFFFFF"/>
        <w:tabs>
          <w:tab w:val="left" w:pos="677"/>
          <w:tab w:val="left" w:pos="9781"/>
        </w:tabs>
        <w:spacing w:before="490" w:line="240" w:lineRule="atLeast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Остановитесь, осмотрите проезжую часть.</w:t>
      </w:r>
    </w:p>
    <w:p w:rsidR="00B03D16" w:rsidRPr="00474F6B" w:rsidRDefault="00B03D16" w:rsidP="006A6FA1">
      <w:pPr>
        <w:numPr>
          <w:ilvl w:val="0"/>
          <w:numId w:val="3"/>
        </w:numPr>
        <w:shd w:val="clear" w:color="auto" w:fill="FFFFFF"/>
        <w:tabs>
          <w:tab w:val="left" w:pos="677"/>
          <w:tab w:val="left" w:pos="9781"/>
        </w:tabs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Привлекайте ребенка к наблюдению за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обстановкой на дороге.</w:t>
      </w:r>
    </w:p>
    <w:p w:rsidR="00B03D16" w:rsidRPr="00474F6B" w:rsidRDefault="00B03D16" w:rsidP="006A6FA1">
      <w:pPr>
        <w:numPr>
          <w:ilvl w:val="0"/>
          <w:numId w:val="3"/>
        </w:numPr>
        <w:shd w:val="clear" w:color="auto" w:fill="FFFFFF"/>
        <w:tabs>
          <w:tab w:val="left" w:pos="739"/>
          <w:tab w:val="left" w:pos="9781"/>
        </w:tabs>
        <w:spacing w:before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Покажите ребенку, как машина оста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навливается у перехода, как она движется 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инерции, как водитель пытается резко ее 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остановить, чтобы не сбить пешехода.</w:t>
      </w:r>
    </w:p>
    <w:p w:rsidR="00B03D16" w:rsidRPr="00474F6B" w:rsidRDefault="00B03D16" w:rsidP="006A6FA1">
      <w:pPr>
        <w:numPr>
          <w:ilvl w:val="0"/>
          <w:numId w:val="3"/>
        </w:numPr>
        <w:shd w:val="clear" w:color="auto" w:fill="FFFFFF"/>
        <w:tabs>
          <w:tab w:val="left" w:pos="739"/>
          <w:tab w:val="left" w:pos="9781"/>
        </w:tabs>
        <w:spacing w:before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Подчеркивайте свои движения: поворот головы </w:t>
      </w:r>
      <w:r w:rsidRPr="00474F6B">
        <w:rPr>
          <w:rFonts w:ascii="Times New Roman" w:hAnsi="Times New Roman" w:cs="Times New Roman"/>
          <w:color w:val="000000"/>
          <w:sz w:val="24"/>
          <w:szCs w:val="24"/>
        </w:rPr>
        <w:t xml:space="preserve">для осмотра улицы, остановка посередине дороги,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остановка для пропуска автомобилей.</w:t>
      </w:r>
    </w:p>
    <w:p w:rsidR="00B03D16" w:rsidRPr="00474F6B" w:rsidRDefault="00B03D16" w:rsidP="006A6FA1">
      <w:pPr>
        <w:numPr>
          <w:ilvl w:val="0"/>
          <w:numId w:val="3"/>
        </w:numPr>
        <w:shd w:val="clear" w:color="auto" w:fill="FFFFFF"/>
        <w:tabs>
          <w:tab w:val="left" w:pos="739"/>
          <w:tab w:val="left" w:pos="9781"/>
        </w:tabs>
        <w:spacing w:before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Учите ребенка всматриваться вдаль и различать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приближающиеся транспортные средства.</w:t>
      </w:r>
    </w:p>
    <w:p w:rsidR="00B03D16" w:rsidRPr="00474F6B" w:rsidRDefault="00B03D16" w:rsidP="006A6FA1">
      <w:pPr>
        <w:numPr>
          <w:ilvl w:val="0"/>
          <w:numId w:val="3"/>
        </w:numPr>
        <w:shd w:val="clear" w:color="auto" w:fill="FFFFFF"/>
        <w:tabs>
          <w:tab w:val="left" w:pos="739"/>
          <w:tab w:val="left" w:pos="9781"/>
        </w:tabs>
        <w:spacing w:before="1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 стойте на краю тротуара, так как при проезде </w:t>
      </w:r>
      <w:r w:rsidRPr="00474F6B">
        <w:rPr>
          <w:rFonts w:ascii="Times New Roman" w:hAnsi="Times New Roman" w:cs="Times New Roman"/>
          <w:color w:val="000000"/>
          <w:sz w:val="24"/>
          <w:szCs w:val="24"/>
        </w:rPr>
        <w:t>транспортное средство может зацепить, сбить, на</w:t>
      </w:r>
      <w:r w:rsidRPr="00474F6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ехать задними колесами.</w:t>
      </w:r>
    </w:p>
    <w:p w:rsidR="00B03D16" w:rsidRPr="00474F6B" w:rsidRDefault="00B03D16" w:rsidP="00295BD2">
      <w:pPr>
        <w:shd w:val="clear" w:color="auto" w:fill="FFFFFF"/>
        <w:tabs>
          <w:tab w:val="left" w:pos="739"/>
          <w:tab w:val="left" w:pos="9781"/>
        </w:tabs>
        <w:spacing w:before="10"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3D16" w:rsidRPr="00474F6B" w:rsidRDefault="00B03D16" w:rsidP="006A6FA1">
      <w:pPr>
        <w:shd w:val="clear" w:color="auto" w:fill="FFFFFF"/>
        <w:tabs>
          <w:tab w:val="left" w:pos="739"/>
          <w:tab w:val="left" w:pos="9781"/>
        </w:tabs>
        <w:spacing w:before="10" w:line="48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74F6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движении по  тротуару</w:t>
      </w:r>
    </w:p>
    <w:p w:rsidR="00B03D16" w:rsidRPr="00474F6B" w:rsidRDefault="00B03D16" w:rsidP="00976932">
      <w:pPr>
        <w:numPr>
          <w:ilvl w:val="0"/>
          <w:numId w:val="5"/>
        </w:numPr>
        <w:shd w:val="clear" w:color="auto" w:fill="FFFFFF"/>
        <w:tabs>
          <w:tab w:val="left" w:pos="475"/>
        </w:tabs>
        <w:ind w:left="14" w:hanging="14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Разъясните детям, что забрасывание проезжей </w:t>
      </w: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части камнями, стеклом и повреждение дорожных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знаков могут привести к несчастному случаю.</w:t>
      </w:r>
    </w:p>
    <w:p w:rsidR="00B03D16" w:rsidRPr="00474F6B" w:rsidRDefault="00B03D16" w:rsidP="00976932">
      <w:pPr>
        <w:numPr>
          <w:ilvl w:val="0"/>
          <w:numId w:val="5"/>
        </w:numPr>
        <w:shd w:val="clear" w:color="auto" w:fill="FFFFFF"/>
        <w:tabs>
          <w:tab w:val="left" w:pos="475"/>
        </w:tabs>
        <w:ind w:left="14" w:hanging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Коляски и санки с детьми возите только по тро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12"/>
          <w:sz w:val="24"/>
          <w:szCs w:val="24"/>
        </w:rPr>
        <w:t>туару.</w:t>
      </w:r>
    </w:p>
    <w:p w:rsidR="00B03D16" w:rsidRPr="00474F6B" w:rsidRDefault="00B03D16" w:rsidP="00976932">
      <w:pPr>
        <w:numPr>
          <w:ilvl w:val="0"/>
          <w:numId w:val="6"/>
        </w:numPr>
        <w:shd w:val="clear" w:color="auto" w:fill="FFFFFF"/>
        <w:tabs>
          <w:tab w:val="left" w:pos="475"/>
        </w:tabs>
        <w:ind w:left="250" w:hanging="25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Придерживайтесь правой стороны тротуара.</w:t>
      </w:r>
    </w:p>
    <w:p w:rsidR="00B03D16" w:rsidRPr="00474F6B" w:rsidRDefault="00B03D16" w:rsidP="00976932">
      <w:pPr>
        <w:numPr>
          <w:ilvl w:val="0"/>
          <w:numId w:val="5"/>
        </w:numPr>
        <w:shd w:val="clear" w:color="auto" w:fill="FFFFFF"/>
        <w:tabs>
          <w:tab w:val="left" w:pos="475"/>
        </w:tabs>
        <w:ind w:left="14" w:hanging="14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ведите ребенка по краю тротуара: взрослый должен находиться со стороны проезжей части.</w:t>
      </w:r>
    </w:p>
    <w:p w:rsidR="00B03D16" w:rsidRPr="00474F6B" w:rsidRDefault="00B03D16" w:rsidP="00976932">
      <w:pPr>
        <w:numPr>
          <w:ilvl w:val="0"/>
          <w:numId w:val="5"/>
        </w:numPr>
        <w:shd w:val="clear" w:color="auto" w:fill="FFFFFF"/>
        <w:tabs>
          <w:tab w:val="left" w:pos="475"/>
        </w:tabs>
        <w:ind w:left="14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Приучите ребенка, идя по тротуару, наблюдать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выездом со двора.</w:t>
      </w:r>
    </w:p>
    <w:p w:rsidR="00B03D16" w:rsidRPr="00474F6B" w:rsidRDefault="00B03D16" w:rsidP="00976932">
      <w:pPr>
        <w:numPr>
          <w:ilvl w:val="0"/>
          <w:numId w:val="7"/>
        </w:numPr>
        <w:shd w:val="clear" w:color="auto" w:fill="FFFFFF"/>
        <w:tabs>
          <w:tab w:val="left" w:pos="542"/>
        </w:tabs>
        <w:ind w:left="29" w:hanging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Маленький ребенок должен идти рядом со 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взрослым, держа его за руку; родители должны быть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готовы удержать его при попытке вырваться.</w:t>
      </w:r>
    </w:p>
    <w:p w:rsidR="00B03D16" w:rsidRPr="00474F6B" w:rsidRDefault="00B03D16" w:rsidP="00976932">
      <w:pPr>
        <w:numPr>
          <w:ilvl w:val="0"/>
          <w:numId w:val="7"/>
        </w:numPr>
        <w:shd w:val="clear" w:color="auto" w:fill="FFFFFF"/>
        <w:tabs>
          <w:tab w:val="left" w:pos="542"/>
        </w:tabs>
        <w:ind w:left="29" w:hanging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z w:val="24"/>
          <w:szCs w:val="24"/>
        </w:rPr>
        <w:t xml:space="preserve">Обратите внимание ребенка на транспортное 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средство, готовящееся к повороту, расскажите о том,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как узнать, куда повернет автомобиль.</w:t>
      </w:r>
    </w:p>
    <w:p w:rsidR="00B03D16" w:rsidRPr="00474F6B" w:rsidRDefault="00B03D16" w:rsidP="00295BD2">
      <w:pPr>
        <w:shd w:val="clear" w:color="auto" w:fill="FFFFFF"/>
        <w:tabs>
          <w:tab w:val="left" w:pos="542"/>
        </w:tabs>
        <w:spacing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3D16" w:rsidRPr="00474F6B" w:rsidRDefault="00B03D16" w:rsidP="00295BD2">
      <w:pPr>
        <w:shd w:val="clear" w:color="auto" w:fill="FFFFFF"/>
        <w:tabs>
          <w:tab w:val="left" w:pos="542"/>
        </w:tabs>
        <w:spacing w:line="36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74F6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переходе проезжей части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240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выходите на проезжую часть с ребенком из-за транспортного средства или из-за кустов, предва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рительно не осмотрев улицу.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5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Идите только на зеленый сигнал светофора. Ре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бенок должен привыкнуть к тому, что на красный и 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желтый сигнал не переходят, даже если нет транс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порта. Не переходите дорогу на красный сигнал све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тофора: если ребенок это делает с вами, он тем более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сделает это один.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Выходя на проезжую часть, прекращайте разго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воры, ребенок должен привыкнуть к тому, что при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переходе дороги разговоры излишни.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спешите и не бегите, переходите дорогу раз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меренным шагом, иначе ребенок будет бегать там, 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>где надо быть предельно осторожным, чтобы обеспе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чить безопасность перехода.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Не переходите дорогу под углом к оси, показы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вайте ребенку всякий раз, что идете строго поперек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улицы: так лучше виден транспорт.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Не начинайте переходить улицу, по которой ред</w:t>
      </w:r>
      <w:r w:rsidRPr="00474F6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 проезжает транспорт, не посмотрев налево и на</w:t>
      </w: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право. Объясните ребенку, что автомобили могут не</w:t>
      </w:r>
      <w:r w:rsidRPr="00474F6B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ожиданно выехать из переулка, со двора дома.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Переходите дорогу только по пешеходным пере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ходам, иначе ребенок привыкнет переходить улицу,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где придется.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tabs>
          <w:tab w:val="left" w:pos="456"/>
        </w:tabs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Не торопитесь перейти дорогу, если на другой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стороне вы увидели родственников, знакомых, нуж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ный автобус или троллейбус. Не спешите и не беги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 к ним, приучите ребенка к тому, что это опасно.</w:t>
      </w:r>
    </w:p>
    <w:p w:rsidR="00B03D16" w:rsidRPr="00474F6B" w:rsidRDefault="00B03D16" w:rsidP="00976932">
      <w:pPr>
        <w:numPr>
          <w:ilvl w:val="0"/>
          <w:numId w:val="8"/>
        </w:numPr>
        <w:shd w:val="clear" w:color="auto" w:fill="FFFFFF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 переходе дороги по нерегулируемому пере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>ходу в группе людей учите ребенка внимательно сле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дить за началом движения транспорта, иначе он мо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жет привыкнуть при переходе подражать поведению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спутников, не наблюдая за движением транспорта.</w:t>
      </w:r>
    </w:p>
    <w:p w:rsidR="00B03D16" w:rsidRPr="00474F6B" w:rsidRDefault="00B03D16" w:rsidP="00295BD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03D16" w:rsidRPr="00474F6B" w:rsidRDefault="00B03D16" w:rsidP="00AD16EA">
      <w:pPr>
        <w:shd w:val="clear" w:color="auto" w:fill="FFFFFF"/>
        <w:spacing w:line="360" w:lineRule="auto"/>
        <w:ind w:right="19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74F6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При посадке в транспортные средства и высадке из них</w:t>
      </w:r>
    </w:p>
    <w:p w:rsidR="00B03D16" w:rsidRPr="00474F6B" w:rsidRDefault="00B03D16" w:rsidP="00295BD2">
      <w:pPr>
        <w:shd w:val="clear" w:color="auto" w:fill="FFFFFF"/>
        <w:spacing w:line="360" w:lineRule="auto"/>
        <w:ind w:right="19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B03D16" w:rsidRPr="00474F6B" w:rsidRDefault="00B03D16" w:rsidP="00976932">
      <w:pPr>
        <w:shd w:val="clear" w:color="auto" w:fill="FFFFFF"/>
        <w:ind w:right="1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t>1. Научите ребенка быть внимательным на оста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новке - это опасное место: стоящий автобус сокра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щает обзор дороги в этой зоне, пешеходы здесь часто </w:t>
      </w:r>
      <w:r w:rsidRPr="00474F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спешат и могут вытолкнуть ребенка на проезжую </w:t>
      </w:r>
      <w:r w:rsidRPr="00474F6B">
        <w:rPr>
          <w:rFonts w:ascii="Times New Roman" w:hAnsi="Times New Roman" w:cs="Times New Roman"/>
          <w:color w:val="000000"/>
          <w:spacing w:val="-8"/>
          <w:sz w:val="24"/>
          <w:szCs w:val="24"/>
        </w:rPr>
        <w:t>часть.</w:t>
      </w:r>
    </w:p>
    <w:p w:rsidR="00B03D16" w:rsidRPr="00474F6B" w:rsidRDefault="00B03D16" w:rsidP="00976932">
      <w:pPr>
        <w:shd w:val="clear" w:color="auto" w:fill="FFFFFF"/>
        <w:tabs>
          <w:tab w:val="left" w:pos="480"/>
        </w:tabs>
        <w:spacing w:before="5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Подходите для посадки к двери транспортного 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средства только после полной его остановки. Ребе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нок может оступиться и попасть под колесо.</w:t>
      </w:r>
      <w:r w:rsidRPr="00474F6B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</w:t>
      </w:r>
    </w:p>
    <w:p w:rsidR="00B03D16" w:rsidRPr="00474F6B" w:rsidRDefault="00B03D16" w:rsidP="00976932">
      <w:pPr>
        <w:shd w:val="clear" w:color="auto" w:fill="FFFFFF"/>
        <w:tabs>
          <w:tab w:val="left" w:pos="480"/>
        </w:tabs>
        <w:spacing w:before="5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3. </w:t>
      </w: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Если вы выходите с ребенком последними, то </w:t>
      </w:r>
      <w:r w:rsidRPr="00474F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предупредите водителя, чтобы он не закрывал двери,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думая, что посадка и высадка закончены.</w:t>
      </w:r>
    </w:p>
    <w:p w:rsidR="00B03D16" w:rsidRPr="00474F6B" w:rsidRDefault="00B03D16" w:rsidP="00976932">
      <w:pPr>
        <w:shd w:val="clear" w:color="auto" w:fill="FFFFFF"/>
        <w:tabs>
          <w:tab w:val="left" w:pos="480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Не садитесь в транспорт общего пользования в 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последний момент при его отправлении (может при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щемить дверью и можно попасть под колеса).</w:t>
      </w:r>
    </w:p>
    <w:p w:rsidR="00B03D16" w:rsidRPr="00474F6B" w:rsidRDefault="00B03D16" w:rsidP="00976932">
      <w:pPr>
        <w:shd w:val="clear" w:color="auto" w:fill="FFFFFF"/>
        <w:tabs>
          <w:tab w:val="left" w:pos="480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>5. Выходите первыми, впереди ребенка. Иначе ма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ленький ребенок может упасть, а ребенок постарше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может выбежать на проезжую часть.</w:t>
      </w:r>
    </w:p>
    <w:p w:rsidR="00B03D16" w:rsidRPr="00474F6B" w:rsidRDefault="00B03D16" w:rsidP="00295BD2">
      <w:pPr>
        <w:shd w:val="clear" w:color="auto" w:fill="FFFFFF"/>
        <w:spacing w:line="360" w:lineRule="auto"/>
        <w:ind w:right="19"/>
        <w:jc w:val="both"/>
        <w:rPr>
          <w:b/>
          <w:sz w:val="24"/>
          <w:szCs w:val="24"/>
        </w:rPr>
      </w:pPr>
    </w:p>
    <w:p w:rsidR="00B03D16" w:rsidRPr="00474F6B" w:rsidRDefault="00B03D16" w:rsidP="00295BD2">
      <w:pPr>
        <w:shd w:val="clear" w:color="auto" w:fill="FFFFFF"/>
        <w:tabs>
          <w:tab w:val="left" w:pos="456"/>
        </w:tabs>
        <w:spacing w:line="235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B03D16" w:rsidRPr="00474F6B" w:rsidRDefault="00B03D16" w:rsidP="00976932">
      <w:pPr>
        <w:shd w:val="clear" w:color="auto" w:fill="FFFFFF"/>
        <w:tabs>
          <w:tab w:val="left" w:pos="542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r w:rsidRPr="00474F6B"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  <w:t>При ожидании  транспортных  средств</w:t>
      </w:r>
    </w:p>
    <w:p w:rsidR="00B03D16" w:rsidRPr="00474F6B" w:rsidRDefault="00B03D16" w:rsidP="00976932">
      <w:pPr>
        <w:shd w:val="clear" w:color="auto" w:fill="FFFFFF"/>
        <w:ind w:right="28"/>
        <w:jc w:val="both"/>
        <w:rPr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Стойте вместе с детьми только на посадочных 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площадках, а при их отсутствии - на тротуаре или </w:t>
      </w:r>
      <w:r w:rsidRPr="00474F6B">
        <w:rPr>
          <w:rFonts w:ascii="Times New Roman" w:hAnsi="Times New Roman" w:cs="Times New Roman"/>
          <w:color w:val="000000"/>
          <w:spacing w:val="-8"/>
          <w:sz w:val="24"/>
          <w:szCs w:val="24"/>
        </w:rPr>
        <w:t>обочине.</w:t>
      </w:r>
    </w:p>
    <w:p w:rsidR="00B03D16" w:rsidRPr="00474F6B" w:rsidRDefault="00B03D16" w:rsidP="00976932">
      <w:pPr>
        <w:shd w:val="clear" w:color="auto" w:fill="FFFFFF"/>
        <w:ind w:right="28"/>
        <w:jc w:val="both"/>
        <w:rPr>
          <w:sz w:val="24"/>
          <w:szCs w:val="24"/>
        </w:rPr>
      </w:pPr>
    </w:p>
    <w:p w:rsidR="00B03D16" w:rsidRPr="00474F6B" w:rsidRDefault="00B03D16" w:rsidP="00976932">
      <w:pPr>
        <w:shd w:val="clear" w:color="auto" w:fill="FFFFFF"/>
        <w:ind w:right="28"/>
        <w:jc w:val="both"/>
        <w:rPr>
          <w:sz w:val="24"/>
          <w:szCs w:val="24"/>
        </w:rPr>
      </w:pPr>
    </w:p>
    <w:p w:rsidR="00B03D16" w:rsidRPr="00474F6B" w:rsidRDefault="00B03D16" w:rsidP="0048322D">
      <w:pPr>
        <w:shd w:val="clear" w:color="auto" w:fill="FFFFFF"/>
        <w:tabs>
          <w:tab w:val="left" w:pos="739"/>
          <w:tab w:val="left" w:pos="9781"/>
        </w:tabs>
        <w:spacing w:before="1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4F6B">
        <w:rPr>
          <w:rFonts w:ascii="Times New Roman" w:hAnsi="Times New Roman" w:cs="Times New Roman"/>
          <w:b/>
          <w:sz w:val="24"/>
          <w:szCs w:val="24"/>
        </w:rPr>
        <w:t>При поездке в любом транспортном средстве</w:t>
      </w:r>
    </w:p>
    <w:p w:rsidR="00B03D16" w:rsidRPr="00474F6B" w:rsidRDefault="00B03D16" w:rsidP="00976932">
      <w:pPr>
        <w:numPr>
          <w:ilvl w:val="0"/>
          <w:numId w:val="11"/>
        </w:numPr>
        <w:shd w:val="clear" w:color="auto" w:fill="FFFFFF"/>
        <w:tabs>
          <w:tab w:val="left" w:pos="475"/>
        </w:tabs>
        <w:spacing w:before="475"/>
        <w:ind w:left="10" w:hanging="11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Приучите ребенка, что входить в любой вид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транспорта и выходить из него можно только тогда, 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когда он стоит.</w:t>
      </w:r>
    </w:p>
    <w:p w:rsidR="00B03D16" w:rsidRPr="00474F6B" w:rsidRDefault="00B03D16" w:rsidP="00976932">
      <w:pPr>
        <w:numPr>
          <w:ilvl w:val="0"/>
          <w:numId w:val="11"/>
        </w:numPr>
        <w:shd w:val="clear" w:color="auto" w:fill="FFFFFF"/>
        <w:tabs>
          <w:tab w:val="left" w:pos="475"/>
        </w:tabs>
        <w:ind w:left="10" w:hanging="11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разрешайте детям находиться в автомобиле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без присмотра.</w:t>
      </w:r>
    </w:p>
    <w:p w:rsidR="00B03D16" w:rsidRPr="00474F6B" w:rsidRDefault="00B03D16" w:rsidP="00976932">
      <w:pPr>
        <w:numPr>
          <w:ilvl w:val="0"/>
          <w:numId w:val="11"/>
        </w:numPr>
        <w:shd w:val="clear" w:color="auto" w:fill="FFFFFF"/>
        <w:tabs>
          <w:tab w:val="left" w:pos="475"/>
        </w:tabs>
        <w:ind w:left="10" w:hanging="11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Приучите ребенка в автобусе крепко держаться </w:t>
      </w:r>
      <w:r w:rsidRPr="00474F6B">
        <w:rPr>
          <w:rFonts w:ascii="Times New Roman" w:hAnsi="Times New Roman" w:cs="Times New Roman"/>
          <w:color w:val="000000"/>
          <w:sz w:val="24"/>
          <w:szCs w:val="24"/>
        </w:rPr>
        <w:t xml:space="preserve">за поручни, чтобы при торможении он не получил 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травму от удара.</w:t>
      </w:r>
    </w:p>
    <w:p w:rsidR="00B03D16" w:rsidRPr="00474F6B" w:rsidRDefault="00B03D16" w:rsidP="00976932">
      <w:pPr>
        <w:numPr>
          <w:ilvl w:val="0"/>
          <w:numId w:val="11"/>
        </w:numPr>
        <w:shd w:val="clear" w:color="auto" w:fill="FFFFFF"/>
        <w:tabs>
          <w:tab w:val="left" w:pos="475"/>
        </w:tabs>
        <w:ind w:left="10" w:hanging="11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легковом автомобиле ребенок должен быть </w:t>
      </w:r>
      <w:r w:rsidRPr="00474F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закреплен ремнем безопасности. Для ребенка ростом </w:t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150 см требуется специальное автокресло.</w:t>
      </w:r>
    </w:p>
    <w:p w:rsidR="00B03D16" w:rsidRPr="00474F6B" w:rsidRDefault="00B03D16" w:rsidP="00976932">
      <w:pPr>
        <w:numPr>
          <w:ilvl w:val="0"/>
          <w:numId w:val="11"/>
        </w:numPr>
        <w:shd w:val="clear" w:color="auto" w:fill="FFFFFF"/>
        <w:tabs>
          <w:tab w:val="left" w:pos="475"/>
        </w:tabs>
        <w:ind w:left="10" w:hanging="11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Ребенка нужно приучить к тому, что первым из автомобиля выходит взрослый, чтобы помочь сойти ребенку и довести его до перехода.</w:t>
      </w:r>
    </w:p>
    <w:p w:rsidR="00B03D16" w:rsidRPr="00474F6B" w:rsidRDefault="00B03D16" w:rsidP="00976932">
      <w:pPr>
        <w:numPr>
          <w:ilvl w:val="0"/>
          <w:numId w:val="11"/>
        </w:numPr>
        <w:shd w:val="clear" w:color="auto" w:fill="FFFFFF"/>
        <w:tabs>
          <w:tab w:val="left" w:pos="475"/>
        </w:tabs>
        <w:ind w:left="10" w:firstLine="216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Приучайте детей сидеть в автомобиле только на заднем сиденье, не разрешайте сидеть рядом с води</w:t>
      </w:r>
      <w:r w:rsidRPr="00474F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телем. Объясните им, что при резкой остановке ре</w:t>
      </w:r>
      <w:r w:rsidRPr="00474F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74F6B"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бенка бросит вперед, и он ударится о стекло.</w:t>
      </w:r>
    </w:p>
    <w:p w:rsidR="00B03D16" w:rsidRPr="00AD16EA" w:rsidRDefault="00B03D16" w:rsidP="00976932">
      <w:pPr>
        <w:shd w:val="clear" w:color="auto" w:fill="FFFFFF"/>
        <w:spacing w:before="235"/>
        <w:ind w:left="24" w:hanging="1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B03D16" w:rsidRPr="00AD16EA" w:rsidRDefault="00B03D16" w:rsidP="0048322D">
      <w:pPr>
        <w:shd w:val="clear" w:color="auto" w:fill="FFFFFF"/>
        <w:tabs>
          <w:tab w:val="left" w:pos="739"/>
          <w:tab w:val="left" w:pos="9781"/>
        </w:tabs>
        <w:spacing w:before="1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3D16" w:rsidRPr="00AD16EA" w:rsidSect="00976932">
      <w:type w:val="continuous"/>
      <w:pgSz w:w="11909" w:h="16834"/>
      <w:pgMar w:top="709" w:right="852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64"/>
    <w:multiLevelType w:val="singleLevel"/>
    <w:tmpl w:val="257EB884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">
    <w:nsid w:val="119412E9"/>
    <w:multiLevelType w:val="singleLevel"/>
    <w:tmpl w:val="257EB88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F3C051B"/>
    <w:multiLevelType w:val="singleLevel"/>
    <w:tmpl w:val="257EB884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3">
    <w:nsid w:val="2EB87449"/>
    <w:multiLevelType w:val="singleLevel"/>
    <w:tmpl w:val="257EB884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88B6D64"/>
    <w:multiLevelType w:val="singleLevel"/>
    <w:tmpl w:val="257EB884"/>
    <w:lvl w:ilvl="0">
      <w:start w:val="1"/>
      <w:numFmt w:val="decimal"/>
      <w:lvlText w:val="%1.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5">
    <w:nsid w:val="3B62545C"/>
    <w:multiLevelType w:val="singleLevel"/>
    <w:tmpl w:val="257EB884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521661B3"/>
    <w:multiLevelType w:val="hybridMultilevel"/>
    <w:tmpl w:val="93186554"/>
    <w:lvl w:ilvl="0" w:tplc="257EB884">
      <w:start w:val="1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0033F3"/>
    <w:multiLevelType w:val="singleLevel"/>
    <w:tmpl w:val="257EB88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73445741"/>
    <w:multiLevelType w:val="singleLevel"/>
    <w:tmpl w:val="257EB88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1D"/>
    <w:rsid w:val="00166C47"/>
    <w:rsid w:val="00295BD2"/>
    <w:rsid w:val="00474F6B"/>
    <w:rsid w:val="0048322D"/>
    <w:rsid w:val="006A6FA1"/>
    <w:rsid w:val="00976932"/>
    <w:rsid w:val="00A3061D"/>
    <w:rsid w:val="00AD16EA"/>
    <w:rsid w:val="00B0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739</Words>
  <Characters>4214</Characters>
  <Application>Microsoft Office Outlook</Application>
  <DocSecurity>0</DocSecurity>
  <Lines>0</Lines>
  <Paragraphs>0</Paragraphs>
  <ScaleCrop>false</ScaleCrop>
  <Company>TEKOM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4</cp:revision>
  <cp:lastPrinted>2010-04-21T11:54:00Z</cp:lastPrinted>
  <dcterms:created xsi:type="dcterms:W3CDTF">2010-04-21T11:17:00Z</dcterms:created>
  <dcterms:modified xsi:type="dcterms:W3CDTF">2010-04-21T11:54:00Z</dcterms:modified>
</cp:coreProperties>
</file>